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EA" w:rsidRDefault="003340EA">
      <w:pPr>
        <w:pStyle w:val="Heading10"/>
        <w:framePr w:w="15187" w:h="940" w:hRule="exact" w:wrap="none" w:vAnchor="page" w:hAnchor="page" w:x="710" w:y="673"/>
        <w:shd w:val="clear" w:color="auto" w:fill="auto"/>
        <w:ind w:right="20"/>
      </w:pPr>
      <w:bookmarkStart w:id="0" w:name="_GoBack"/>
      <w:bookmarkStart w:id="1" w:name="bookmark0"/>
      <w:bookmarkEnd w:id="0"/>
      <w:r>
        <w:t>RASPORED ODRŽAVANJA PREDAVANJA U ŠESTOM (VI) SEMESTRU NA</w:t>
      </w:r>
      <w:r>
        <w:br/>
        <w:t>STOMATOLOŠKOM FAKULTETU U AKADEMSKOJ 2016/2017. GODINI</w:t>
      </w:r>
      <w:bookmarkEnd w:id="1"/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6"/>
        <w:gridCol w:w="2726"/>
        <w:gridCol w:w="2410"/>
        <w:gridCol w:w="3403"/>
        <w:gridCol w:w="2976"/>
        <w:gridCol w:w="2126"/>
      </w:tblGrid>
      <w:tr w:rsidR="003340EA">
        <w:trPr>
          <w:trHeight w:hRule="exact" w:val="51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280" w:lineRule="exact"/>
              <w:ind w:left="180"/>
              <w:rPr>
                <w:rFonts w:cs="Arial Unicode MS"/>
              </w:rPr>
            </w:pPr>
            <w:r>
              <w:rPr>
                <w:rStyle w:val="Bodytext2Bold"/>
              </w:rPr>
              <w:t>Sat/Dan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ind w:left="480"/>
              <w:rPr>
                <w:rFonts w:cs="Arial Unicode MS"/>
              </w:rPr>
            </w:pPr>
            <w:r>
              <w:rPr>
                <w:rStyle w:val="Bodytext218pt"/>
              </w:rPr>
              <w:t>Ponedeljak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jc w:val="center"/>
              <w:rPr>
                <w:rFonts w:cs="Arial Unicode MS"/>
              </w:rPr>
            </w:pPr>
            <w:r>
              <w:rPr>
                <w:rStyle w:val="Bodytext218pt"/>
              </w:rPr>
              <w:t>Utorak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jc w:val="center"/>
              <w:rPr>
                <w:rFonts w:cs="Arial Unicode MS"/>
              </w:rPr>
            </w:pPr>
            <w:r>
              <w:rPr>
                <w:rStyle w:val="Bodytext218pt"/>
              </w:rPr>
              <w:t>Srijeda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jc w:val="center"/>
              <w:rPr>
                <w:rFonts w:cs="Arial Unicode MS"/>
              </w:rPr>
            </w:pPr>
            <w:r>
              <w:rPr>
                <w:rStyle w:val="Bodytext218pt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jc w:val="center"/>
              <w:rPr>
                <w:rFonts w:cs="Arial Unicode MS"/>
              </w:rPr>
            </w:pPr>
            <w:r>
              <w:rPr>
                <w:rStyle w:val="Bodytext218pt"/>
              </w:rPr>
              <w:t>Petak</w:t>
            </w:r>
          </w:p>
        </w:tc>
      </w:tr>
      <w:tr w:rsidR="003340EA" w:rsidTr="000240DF">
        <w:trPr>
          <w:trHeight w:hRule="exact" w:val="42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ind w:left="340"/>
              <w:rPr>
                <w:rFonts w:cs="Arial Unicode MS"/>
              </w:rPr>
            </w:pPr>
            <w:r>
              <w:rPr>
                <w:rStyle w:val="Bodytext218pt"/>
              </w:rPr>
              <w:t>8-9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pacing w:before="60" w:line="170" w:lineRule="exact"/>
              <w:jc w:val="center"/>
              <w:rPr>
                <w:rFonts w:cs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EA" w:rsidRDefault="003340EA" w:rsidP="000240DF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EA" w:rsidRDefault="003340EA" w:rsidP="000240DF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EA" w:rsidRDefault="003340EA" w:rsidP="000240DF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0EA" w:rsidRDefault="003340EA" w:rsidP="000240DF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</w:tr>
      <w:tr w:rsidR="003340EA" w:rsidTr="000240DF">
        <w:trPr>
          <w:trHeight w:hRule="exact" w:val="48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ind w:left="180"/>
              <w:rPr>
                <w:rFonts w:cs="Arial Unicode MS"/>
              </w:rPr>
            </w:pPr>
            <w:r>
              <w:rPr>
                <w:rStyle w:val="Bodytext218pt1"/>
              </w:rPr>
              <w:t>9-10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pacing w:before="60" w:line="170" w:lineRule="exact"/>
              <w:jc w:val="center"/>
              <w:rPr>
                <w:b/>
                <w:bCs/>
                <w:sz w:val="20"/>
                <w:szCs w:val="20"/>
              </w:rPr>
            </w:pPr>
            <w:r w:rsidRPr="000240DF">
              <w:rPr>
                <w:b/>
                <w:bCs/>
                <w:sz w:val="20"/>
                <w:szCs w:val="20"/>
              </w:rPr>
              <w:t xml:space="preserve">HIRURGIJA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0240DF">
              <w:rPr>
                <w:b/>
                <w:bCs/>
                <w:sz w:val="20"/>
                <w:szCs w:val="20"/>
              </w:rPr>
              <w:t>VJEŽBE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  <w:p w:rsidR="003340EA" w:rsidRPr="000240DF" w:rsidRDefault="003340EA" w:rsidP="000240DF">
            <w:pPr>
              <w:pStyle w:val="Bodytext20"/>
              <w:framePr w:w="14947" w:h="6590" w:wrap="none" w:vAnchor="page" w:hAnchor="page" w:x="950" w:y="1563"/>
              <w:spacing w:before="60" w:line="170" w:lineRule="exact"/>
              <w:jc w:val="center"/>
              <w:rPr>
                <w:rFonts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EA" w:rsidRDefault="003340EA" w:rsidP="000240DF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EA" w:rsidRDefault="003340EA" w:rsidP="000240DF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EA" w:rsidRDefault="003340EA" w:rsidP="000240DF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0EA" w:rsidRDefault="003340EA" w:rsidP="000240DF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</w:tr>
      <w:tr w:rsidR="003340EA">
        <w:trPr>
          <w:trHeight w:hRule="exact" w:val="140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ind w:left="180"/>
              <w:rPr>
                <w:rFonts w:cs="Arial Unicode MS"/>
              </w:rPr>
            </w:pPr>
            <w:r>
              <w:rPr>
                <w:rStyle w:val="Bodytext218pt"/>
              </w:rPr>
              <w:t>10-11</w:t>
            </w:r>
          </w:p>
        </w:tc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pacing w:before="60" w:line="170" w:lineRule="exact"/>
              <w:jc w:val="center"/>
              <w:rPr>
                <w:rFonts w:cs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EA" w:rsidRDefault="003340EA" w:rsidP="000240DF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274" w:lineRule="exact"/>
              <w:jc w:val="center"/>
              <w:rPr>
                <w:rFonts w:cs="Arial Unicode MS"/>
              </w:rPr>
            </w:pPr>
            <w:r>
              <w:rPr>
                <w:rStyle w:val="Bodytext211pt"/>
              </w:rPr>
              <w:t>STOMATOLOŠKA PROTETIKA - PRETKLINIKA</w:t>
            </w:r>
          </w:p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190" w:lineRule="exact"/>
              <w:jc w:val="center"/>
              <w:rPr>
                <w:rFonts w:cs="Arial Unicode MS"/>
              </w:rPr>
            </w:pPr>
            <w:r>
              <w:rPr>
                <w:rStyle w:val="Bodytext29"/>
              </w:rPr>
              <w:t>(S.F. amfiteatar)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before="60" w:line="190" w:lineRule="exact"/>
              <w:jc w:val="center"/>
              <w:rPr>
                <w:rFonts w:cs="Arial Unicode M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0EA" w:rsidRDefault="003340EA" w:rsidP="000240DF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</w:tr>
      <w:tr w:rsidR="003340EA" w:rsidTr="000240DF">
        <w:trPr>
          <w:trHeight w:hRule="exact" w:val="116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ind w:left="180"/>
              <w:rPr>
                <w:rFonts w:cs="Arial Unicode MS"/>
              </w:rPr>
            </w:pPr>
            <w:r>
              <w:rPr>
                <w:rStyle w:val="Bodytext218pt"/>
              </w:rPr>
              <w:t>11-12</w:t>
            </w: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before="60" w:line="170" w:lineRule="exact"/>
              <w:jc w:val="center"/>
              <w:rPr>
                <w:rFonts w:cs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EA" w:rsidRDefault="003340EA" w:rsidP="000240DF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274" w:lineRule="exact"/>
              <w:jc w:val="center"/>
              <w:rPr>
                <w:rFonts w:cs="Arial Unicode MS"/>
              </w:rPr>
            </w:pPr>
            <w:r>
              <w:rPr>
                <w:rStyle w:val="Bodytext211pt"/>
              </w:rPr>
              <w:t>FARMAKOLOGIJA I TOKSIKOLOGIJA</w:t>
            </w:r>
          </w:p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190" w:lineRule="exact"/>
              <w:jc w:val="center"/>
              <w:rPr>
                <w:rFonts w:cs="Arial Unicode MS"/>
              </w:rPr>
            </w:pPr>
            <w:r>
              <w:rPr>
                <w:rStyle w:val="Bodytext29"/>
              </w:rPr>
              <w:t>(S.F. amfiteatar)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40EA" w:rsidRDefault="003340EA" w:rsidP="000240DF">
            <w:pPr>
              <w:framePr w:w="14947" w:h="6590" w:wrap="none" w:vAnchor="page" w:hAnchor="page" w:x="950" w:y="156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0EA" w:rsidRDefault="003340EA" w:rsidP="000240DF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</w:tr>
      <w:tr w:rsidR="003340EA">
        <w:trPr>
          <w:trHeight w:hRule="exact" w:val="111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ind w:left="180"/>
              <w:rPr>
                <w:rFonts w:cs="Arial Unicode MS"/>
              </w:rPr>
            </w:pPr>
            <w:r>
              <w:rPr>
                <w:rStyle w:val="Bodytext218pt"/>
              </w:rPr>
              <w:t>12-13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0EA" w:rsidRPr="000240DF" w:rsidRDefault="003340EA" w:rsidP="000240DF">
            <w:pPr>
              <w:framePr w:w="14947" w:h="6590" w:wrap="none" w:vAnchor="page" w:hAnchor="page" w:x="950" w:y="15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0240DF">
              <w:rPr>
                <w:b/>
                <w:bCs/>
                <w:sz w:val="20"/>
                <w:szCs w:val="20"/>
              </w:rPr>
              <w:t xml:space="preserve">HIRURGIJA </w:t>
            </w:r>
            <w:r>
              <w:rPr>
                <w:b/>
                <w:bCs/>
                <w:sz w:val="20"/>
                <w:szCs w:val="20"/>
              </w:rPr>
              <w:t xml:space="preserve">                   Veliki amf.K.C.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EA" w:rsidRDefault="003340EA" w:rsidP="000240DF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274" w:lineRule="exact"/>
              <w:jc w:val="center"/>
              <w:rPr>
                <w:rFonts w:cs="Arial Unicode MS"/>
              </w:rPr>
            </w:pPr>
            <w:r>
              <w:rPr>
                <w:rStyle w:val="Bodytext211pt"/>
              </w:rPr>
              <w:t>DENTALNA PATOLOGIJA - PRETKLINIKA</w:t>
            </w:r>
          </w:p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190" w:lineRule="exact"/>
              <w:jc w:val="center"/>
              <w:rPr>
                <w:rFonts w:cs="Arial Unicode MS"/>
              </w:rPr>
            </w:pPr>
            <w:r>
              <w:rPr>
                <w:rStyle w:val="Bodytext29"/>
              </w:rPr>
              <w:t>(S.F. amfiteatar)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0EA" w:rsidRDefault="003340EA" w:rsidP="000240DF">
            <w:pPr>
              <w:framePr w:w="14947" w:h="6590" w:wrap="none" w:vAnchor="page" w:hAnchor="page" w:x="950" w:y="1563"/>
              <w:jc w:val="center"/>
              <w:rPr>
                <w:b/>
                <w:bCs/>
              </w:rPr>
            </w:pPr>
          </w:p>
          <w:p w:rsidR="003340EA" w:rsidRDefault="003340EA" w:rsidP="000240DF">
            <w:pPr>
              <w:framePr w:w="14947" w:h="6590" w:wrap="none" w:vAnchor="page" w:hAnchor="page" w:x="950" w:y="1563"/>
              <w:jc w:val="center"/>
              <w:rPr>
                <w:b/>
                <w:bCs/>
              </w:rPr>
            </w:pPr>
            <w:r w:rsidRPr="00C30589">
              <w:rPr>
                <w:b/>
                <w:bCs/>
                <w:sz w:val="22"/>
                <w:szCs w:val="22"/>
              </w:rPr>
              <w:t>OFTALMOLOGIJA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3340EA" w:rsidRPr="00736D44" w:rsidRDefault="003340EA" w:rsidP="000240DF">
            <w:pPr>
              <w:framePr w:w="14947" w:h="6590" w:wrap="none" w:vAnchor="page" w:hAnchor="page" w:x="950" w:y="1563"/>
              <w:jc w:val="center"/>
              <w:rPr>
                <w:i/>
                <w:iCs/>
              </w:rPr>
            </w:pPr>
            <w:r w:rsidRPr="00736D44">
              <w:rPr>
                <w:i/>
                <w:iCs/>
                <w:sz w:val="22"/>
                <w:szCs w:val="22"/>
              </w:rPr>
              <w:t>(K.C.mali amfiteatar) od 12-14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0EA" w:rsidRDefault="003340EA" w:rsidP="000240DF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</w:tr>
      <w:tr w:rsidR="003340EA">
        <w:trPr>
          <w:trHeight w:hRule="exact" w:val="147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line="360" w:lineRule="exact"/>
              <w:ind w:left="180"/>
              <w:rPr>
                <w:rFonts w:cs="Arial Unicode MS"/>
              </w:rPr>
            </w:pPr>
            <w:r>
              <w:rPr>
                <w:rStyle w:val="Bodytext218pt"/>
              </w:rPr>
              <w:t>13-15</w:t>
            </w: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0EA" w:rsidRDefault="003340EA" w:rsidP="000240DF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0EA" w:rsidRDefault="003340EA" w:rsidP="000240DF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after="60" w:line="220" w:lineRule="exact"/>
              <w:jc w:val="center"/>
              <w:rPr>
                <w:rFonts w:cs="Arial Unicode MS"/>
              </w:rPr>
            </w:pPr>
            <w:r>
              <w:rPr>
                <w:rStyle w:val="Bodytext211pt"/>
              </w:rPr>
              <w:t>JAVNO ZDRAVSTVO</w:t>
            </w:r>
          </w:p>
          <w:p w:rsidR="003340EA" w:rsidRPr="000240DF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before="60" w:after="60" w:line="220" w:lineRule="exact"/>
              <w:jc w:val="center"/>
              <w:rPr>
                <w:rFonts w:cs="Arial Unicode MS"/>
                <w:b/>
                <w:bCs/>
              </w:rPr>
            </w:pPr>
            <w:r>
              <w:rPr>
                <w:rStyle w:val="Bodytext211pt"/>
              </w:rPr>
              <w:t>IZBORNI</w:t>
            </w:r>
          </w:p>
          <w:p w:rsidR="003340EA" w:rsidRDefault="003340EA" w:rsidP="000240DF">
            <w:pPr>
              <w:pStyle w:val="Bodytext20"/>
              <w:framePr w:w="14947" w:h="6590" w:wrap="none" w:vAnchor="page" w:hAnchor="page" w:x="950" w:y="1563"/>
              <w:shd w:val="clear" w:color="auto" w:fill="auto"/>
              <w:spacing w:before="60" w:line="190" w:lineRule="exact"/>
              <w:jc w:val="center"/>
              <w:rPr>
                <w:rFonts w:cs="Arial Unicode MS"/>
              </w:rPr>
            </w:pPr>
            <w:r w:rsidRPr="000240DF">
              <w:rPr>
                <w:rStyle w:val="Bodytext29"/>
                <w:b/>
                <w:bCs/>
              </w:rPr>
              <w:t>(S.F. amfiteatar) 13:30-15:00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0EA" w:rsidRDefault="003340EA" w:rsidP="000240DF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0EA" w:rsidRDefault="003340EA" w:rsidP="000240DF">
            <w:pPr>
              <w:framePr w:w="14947" w:h="6590" w:wrap="none" w:vAnchor="page" w:hAnchor="page" w:x="950" w:y="1563"/>
              <w:rPr>
                <w:sz w:val="10"/>
                <w:szCs w:val="10"/>
              </w:rPr>
            </w:pPr>
          </w:p>
        </w:tc>
      </w:tr>
    </w:tbl>
    <w:p w:rsidR="003340EA" w:rsidRDefault="003340EA">
      <w:pPr>
        <w:pStyle w:val="Tablecaption0"/>
        <w:framePr w:w="13526" w:h="511" w:hRule="exact" w:wrap="none" w:vAnchor="page" w:hAnchor="page" w:x="710" w:y="8098"/>
        <w:shd w:val="clear" w:color="auto" w:fill="auto"/>
      </w:pPr>
      <w:r>
        <w:t>NASTAVNI PLAN: Stomatološka protetika - pretklinika (1+3); Dentalna patologija - pretklinika (1+2); Hirurgija (3+3); Farmakologija I toksikologija (1+1). IZBORNI PREDMETI: Oftalmologija (2+1); Javno zdravstvo (2+1); Infektivne bolesti (2+1).</w:t>
      </w:r>
    </w:p>
    <w:p w:rsidR="003340EA" w:rsidRDefault="003340EA">
      <w:pPr>
        <w:pStyle w:val="Heading20"/>
        <w:framePr w:wrap="none" w:vAnchor="page" w:hAnchor="page" w:x="710" w:y="8912"/>
        <w:shd w:val="clear" w:color="auto" w:fill="auto"/>
        <w:spacing w:before="0" w:after="0" w:line="280" w:lineRule="exact"/>
        <w:ind w:left="5"/>
      </w:pPr>
      <w:bookmarkStart w:id="2" w:name="bookmark1"/>
      <w:r>
        <w:rPr>
          <w:rStyle w:val="Heading2Bold"/>
        </w:rPr>
        <w:t xml:space="preserve">NASTAVA POČINJE: </w:t>
      </w:r>
      <w:r>
        <w:t>20.02.2017. godine do 02.06.2017. godine.</w:t>
      </w:r>
      <w:bookmarkEnd w:id="2"/>
    </w:p>
    <w:p w:rsidR="003340EA" w:rsidRDefault="003340EA">
      <w:pPr>
        <w:pStyle w:val="Bodytext20"/>
        <w:framePr w:wrap="none" w:vAnchor="page" w:hAnchor="page" w:x="12240" w:y="8976"/>
        <w:shd w:val="clear" w:color="auto" w:fill="auto"/>
        <w:spacing w:line="280" w:lineRule="exact"/>
      </w:pPr>
      <w:r>
        <w:t>Prodekan za nastavu:</w:t>
      </w:r>
    </w:p>
    <w:p w:rsidR="003340EA" w:rsidRDefault="003340EA">
      <w:pPr>
        <w:pStyle w:val="Heading20"/>
        <w:framePr w:wrap="none" w:vAnchor="page" w:hAnchor="page" w:x="710" w:y="9624"/>
        <w:shd w:val="clear" w:color="auto" w:fill="auto"/>
        <w:spacing w:before="0" w:after="0" w:line="280" w:lineRule="exact"/>
        <w:ind w:left="10900"/>
      </w:pPr>
      <w:bookmarkStart w:id="3" w:name="bookmark2"/>
      <w:r>
        <w:t xml:space="preserve">        Prof. dr.</w:t>
      </w:r>
      <w:bookmarkEnd w:id="3"/>
      <w:r>
        <w:t xml:space="preserve">Amra Vuković </w:t>
      </w:r>
    </w:p>
    <w:p w:rsidR="003340EA" w:rsidRDefault="003340EA">
      <w:pPr>
        <w:rPr>
          <w:sz w:val="2"/>
          <w:szCs w:val="2"/>
        </w:rPr>
      </w:pPr>
    </w:p>
    <w:sectPr w:rsidR="003340EA" w:rsidSect="00756BF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0EA" w:rsidRDefault="003340EA">
      <w:r>
        <w:separator/>
      </w:r>
    </w:p>
  </w:endnote>
  <w:endnote w:type="continuationSeparator" w:id="1">
    <w:p w:rsidR="003340EA" w:rsidRDefault="00334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0EA" w:rsidRDefault="003340EA"/>
  </w:footnote>
  <w:footnote w:type="continuationSeparator" w:id="1">
    <w:p w:rsidR="003340EA" w:rsidRDefault="003340E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381"/>
    <w:rsid w:val="00012FAB"/>
    <w:rsid w:val="000240DF"/>
    <w:rsid w:val="00234730"/>
    <w:rsid w:val="002E73B2"/>
    <w:rsid w:val="003340EA"/>
    <w:rsid w:val="005A6381"/>
    <w:rsid w:val="00736D44"/>
    <w:rsid w:val="00756BF3"/>
    <w:rsid w:val="00825E7A"/>
    <w:rsid w:val="008C5810"/>
    <w:rsid w:val="00AF1D86"/>
    <w:rsid w:val="00AF2711"/>
    <w:rsid w:val="00C3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F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6BF3"/>
    <w:rPr>
      <w:color w:val="auto"/>
      <w:u w:val="singl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756BF3"/>
    <w:rPr>
      <w:rFonts w:ascii="Arial" w:hAnsi="Arial" w:cs="Arial"/>
      <w:b/>
      <w:bCs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756BF3"/>
    <w:rPr>
      <w:rFonts w:ascii="Arial" w:hAnsi="Arial" w:cs="Arial"/>
      <w:spacing w:val="0"/>
      <w:sz w:val="28"/>
      <w:szCs w:val="28"/>
      <w:u w:val="none"/>
    </w:rPr>
  </w:style>
  <w:style w:type="character" w:customStyle="1" w:styleId="Bodytext2Bold">
    <w:name w:val="Body text (2) + Bold"/>
    <w:basedOn w:val="Bodytext2"/>
    <w:uiPriority w:val="99"/>
    <w:rsid w:val="00756BF3"/>
    <w:rPr>
      <w:b/>
      <w:bCs/>
      <w:color w:val="000000"/>
      <w:w w:val="100"/>
      <w:position w:val="0"/>
      <w:lang w:val="hr-HR" w:eastAsia="hr-HR"/>
    </w:rPr>
  </w:style>
  <w:style w:type="character" w:customStyle="1" w:styleId="Bodytext218pt">
    <w:name w:val="Body text (2) + 18 pt"/>
    <w:aliases w:val="Bold"/>
    <w:basedOn w:val="Bodytext2"/>
    <w:uiPriority w:val="99"/>
    <w:rsid w:val="00756BF3"/>
    <w:rPr>
      <w:b/>
      <w:bCs/>
      <w:color w:val="000000"/>
      <w:w w:val="100"/>
      <w:position w:val="0"/>
      <w:sz w:val="36"/>
      <w:szCs w:val="36"/>
      <w:lang w:val="hr-HR" w:eastAsia="hr-HR"/>
    </w:rPr>
  </w:style>
  <w:style w:type="character" w:customStyle="1" w:styleId="Bodytext211pt">
    <w:name w:val="Body text (2) + 11 pt"/>
    <w:aliases w:val="Bold3"/>
    <w:basedOn w:val="Bodytext2"/>
    <w:uiPriority w:val="99"/>
    <w:rsid w:val="00756BF3"/>
    <w:rPr>
      <w:b/>
      <w:bCs/>
      <w:color w:val="000000"/>
      <w:w w:val="100"/>
      <w:position w:val="0"/>
      <w:sz w:val="22"/>
      <w:szCs w:val="22"/>
      <w:lang w:val="hr-HR" w:eastAsia="hr-HR"/>
    </w:rPr>
  </w:style>
  <w:style w:type="character" w:customStyle="1" w:styleId="Bodytext29">
    <w:name w:val="Body text (2) + 9"/>
    <w:aliases w:val="5 pt,Italic"/>
    <w:basedOn w:val="Bodytext2"/>
    <w:uiPriority w:val="99"/>
    <w:rsid w:val="00756BF3"/>
    <w:rPr>
      <w:i/>
      <w:iCs/>
      <w:color w:val="000000"/>
      <w:w w:val="100"/>
      <w:position w:val="0"/>
      <w:sz w:val="19"/>
      <w:szCs w:val="19"/>
      <w:lang w:val="hr-HR" w:eastAsia="hr-HR"/>
    </w:rPr>
  </w:style>
  <w:style w:type="character" w:customStyle="1" w:styleId="Bodytext218pt1">
    <w:name w:val="Body text (2) + 18 pt1"/>
    <w:aliases w:val="Bold2"/>
    <w:basedOn w:val="Bodytext2"/>
    <w:uiPriority w:val="99"/>
    <w:rsid w:val="00756BF3"/>
    <w:rPr>
      <w:b/>
      <w:bCs/>
      <w:color w:val="000000"/>
      <w:w w:val="100"/>
      <w:position w:val="0"/>
      <w:sz w:val="36"/>
      <w:szCs w:val="36"/>
      <w:lang w:val="hr-HR" w:eastAsia="hr-HR"/>
    </w:rPr>
  </w:style>
  <w:style w:type="character" w:customStyle="1" w:styleId="Bodytext28">
    <w:name w:val="Body text (2) + 8"/>
    <w:aliases w:val="5 pt1,Bold1"/>
    <w:basedOn w:val="Bodytext2"/>
    <w:uiPriority w:val="99"/>
    <w:rsid w:val="00756BF3"/>
    <w:rPr>
      <w:b/>
      <w:bCs/>
      <w:color w:val="000000"/>
      <w:w w:val="100"/>
      <w:position w:val="0"/>
      <w:sz w:val="17"/>
      <w:szCs w:val="17"/>
      <w:lang w:val="hr-HR" w:eastAsia="hr-HR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756BF3"/>
    <w:rPr>
      <w:rFonts w:ascii="Arial" w:hAnsi="Arial" w:cs="Arial"/>
      <w:b/>
      <w:bCs/>
      <w:sz w:val="17"/>
      <w:szCs w:val="17"/>
      <w:u w:val="none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756BF3"/>
    <w:rPr>
      <w:rFonts w:ascii="Arial" w:hAnsi="Arial" w:cs="Arial"/>
      <w:spacing w:val="0"/>
      <w:sz w:val="28"/>
      <w:szCs w:val="28"/>
      <w:u w:val="none"/>
    </w:rPr>
  </w:style>
  <w:style w:type="character" w:customStyle="1" w:styleId="Heading2Bold">
    <w:name w:val="Heading #2 + Bold"/>
    <w:basedOn w:val="Heading2"/>
    <w:uiPriority w:val="99"/>
    <w:rsid w:val="00756BF3"/>
    <w:rPr>
      <w:b/>
      <w:bCs/>
      <w:color w:val="000000"/>
      <w:w w:val="100"/>
      <w:position w:val="0"/>
      <w:lang w:val="hr-HR" w:eastAsia="hr-HR"/>
    </w:rPr>
  </w:style>
  <w:style w:type="paragraph" w:customStyle="1" w:styleId="Heading10">
    <w:name w:val="Heading #1"/>
    <w:basedOn w:val="Normal"/>
    <w:link w:val="Heading1"/>
    <w:uiPriority w:val="99"/>
    <w:rsid w:val="00756BF3"/>
    <w:pPr>
      <w:shd w:val="clear" w:color="auto" w:fill="FFFFFF"/>
      <w:spacing w:line="442" w:lineRule="exact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uiPriority w:val="99"/>
    <w:rsid w:val="00756BF3"/>
    <w:pPr>
      <w:shd w:val="clear" w:color="auto" w:fill="FFFFFF"/>
      <w:spacing w:line="240" w:lineRule="atLeast"/>
    </w:pPr>
    <w:rPr>
      <w:rFonts w:ascii="Arial" w:hAnsi="Arial" w:cs="Arial"/>
      <w:sz w:val="28"/>
      <w:szCs w:val="28"/>
    </w:rPr>
  </w:style>
  <w:style w:type="paragraph" w:customStyle="1" w:styleId="Tablecaption0">
    <w:name w:val="Table caption"/>
    <w:basedOn w:val="Normal"/>
    <w:link w:val="Tablecaption"/>
    <w:uiPriority w:val="99"/>
    <w:rsid w:val="00756BF3"/>
    <w:pPr>
      <w:shd w:val="clear" w:color="auto" w:fill="FFFFFF"/>
      <w:spacing w:line="226" w:lineRule="exact"/>
      <w:jc w:val="both"/>
    </w:pPr>
    <w:rPr>
      <w:rFonts w:ascii="Arial" w:hAnsi="Arial" w:cs="Arial"/>
      <w:b/>
      <w:bCs/>
      <w:sz w:val="17"/>
      <w:szCs w:val="17"/>
    </w:rPr>
  </w:style>
  <w:style w:type="paragraph" w:customStyle="1" w:styleId="Heading20">
    <w:name w:val="Heading #2"/>
    <w:basedOn w:val="Normal"/>
    <w:link w:val="Heading2"/>
    <w:uiPriority w:val="99"/>
    <w:rsid w:val="00756BF3"/>
    <w:pPr>
      <w:shd w:val="clear" w:color="auto" w:fill="FFFFFF"/>
      <w:spacing w:before="300" w:after="420" w:line="240" w:lineRule="atLeast"/>
      <w:outlineLvl w:val="1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135</Words>
  <Characters>771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ODRŽAVANJA PREDAVANJA U ŠESTOM (VI) SEMESTRU NA</dc:title>
  <dc:subject/>
  <dc:creator>Zoka</dc:creator>
  <cp:keywords/>
  <dc:description/>
  <cp:lastModifiedBy>User</cp:lastModifiedBy>
  <cp:revision>2</cp:revision>
  <dcterms:created xsi:type="dcterms:W3CDTF">2017-02-17T08:06:00Z</dcterms:created>
  <dcterms:modified xsi:type="dcterms:W3CDTF">2017-02-17T08:06:00Z</dcterms:modified>
</cp:coreProperties>
</file>