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72" w:rsidRDefault="00AC6A72" w:rsidP="00531DFA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AC6A72" w:rsidRDefault="00AC6A72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A72" w:rsidRPr="00FE4D73" w:rsidRDefault="00AC6A72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PREDMET: 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TERMINI ODRŽAVANJA ZAVRŠNOG I PONOVLJENOG ISPITNOG ROKA ZA STUDENTE STOMATOLOŠKOG FAKULTETA</w:t>
      </w:r>
    </w:p>
    <w:p w:rsidR="00AC6A72" w:rsidRDefault="00AC6A72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AKADEMSKA 2016/17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LJETNI SEMESTAR</w:t>
      </w:r>
    </w:p>
    <w:p w:rsidR="00AC6A72" w:rsidRDefault="00AC6A72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A72" w:rsidRPr="002622B4" w:rsidRDefault="00AC6A72" w:rsidP="000F3682">
      <w:pPr>
        <w:ind w:left="-90" w:right="270"/>
        <w:jc w:val="both"/>
        <w:rPr>
          <w:rFonts w:ascii="Times New Roman" w:hAnsi="Times New Roman" w:cs="Times New Roman"/>
        </w:rPr>
      </w:pPr>
      <w:r w:rsidRPr="002622B4">
        <w:rPr>
          <w:rFonts w:ascii="Times New Roman" w:hAnsi="Times New Roman" w:cs="Times New Roman"/>
        </w:rPr>
        <w:t>Na osnovu Kalendara aktivnosti i realizacije studijskih programa na Univerzite</w:t>
      </w:r>
      <w:r>
        <w:rPr>
          <w:rFonts w:ascii="Times New Roman" w:hAnsi="Times New Roman" w:cs="Times New Roman"/>
        </w:rPr>
        <w:t>tu u Sarajevu u studijskoj 2016/2017. godi</w:t>
      </w:r>
      <w:r w:rsidRPr="002622B4">
        <w:rPr>
          <w:rFonts w:ascii="Times New Roman" w:hAnsi="Times New Roman" w:cs="Times New Roman"/>
        </w:rPr>
        <w:t>ni, te odredbi Zakona o visokom obrazovanju KS, Službene novine broj: 42/13 i 13/15, kao i članom 112. Statuta Univerziteta u Sarajevu, Vaša obaveza je da ispitne rokove planirate i realizirate prema sljedećem rasporedu</w:t>
      </w:r>
    </w:p>
    <w:p w:rsidR="00AC6A72" w:rsidRPr="00FE4D73" w:rsidRDefault="00AC6A72" w:rsidP="000F3682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C6A72" w:rsidRPr="00FE4D73" w:rsidRDefault="00AC6A72" w:rsidP="00531DFA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 GODINA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2"/>
        <w:gridCol w:w="3072"/>
        <w:gridCol w:w="3072"/>
      </w:tblGrid>
      <w:tr w:rsidR="00AC6A72" w:rsidRPr="00A119CB"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AC6A72" w:rsidRPr="00A119CB" w:rsidRDefault="00AC6A72" w:rsidP="001C2ED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ZAVRŠNI ISPIT</w:t>
            </w:r>
          </w:p>
        </w:tc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</w:tr>
      <w:tr w:rsidR="00AC6A72" w:rsidRPr="00A119CB"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STOMATOLOŠKA PREDKLINIČKA PROTETIKA</w:t>
            </w:r>
          </w:p>
        </w:tc>
        <w:tc>
          <w:tcPr>
            <w:tcW w:w="3072" w:type="dxa"/>
          </w:tcPr>
          <w:p w:rsidR="00AC6A72" w:rsidRPr="00A119CB" w:rsidRDefault="00AC6A7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14.06.2017. godine</w:t>
            </w:r>
          </w:p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10:00 h</w:t>
            </w:r>
          </w:p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  <w:tc>
          <w:tcPr>
            <w:tcW w:w="3072" w:type="dxa"/>
          </w:tcPr>
          <w:p w:rsidR="00AC6A72" w:rsidRPr="00A119CB" w:rsidRDefault="00AC6A72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28.06.2017. godine</w:t>
            </w:r>
          </w:p>
          <w:p w:rsidR="00AC6A72" w:rsidRPr="00A119CB" w:rsidRDefault="00AC6A72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10:00 h</w:t>
            </w:r>
          </w:p>
          <w:p w:rsidR="00AC6A72" w:rsidRPr="00A119CB" w:rsidRDefault="00AC6A72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</w:tr>
      <w:tr w:rsidR="00AC6A72" w:rsidRPr="00A119CB"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HIRURGIJA</w:t>
            </w: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21.06.2017. godine</w:t>
            </w:r>
          </w:p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10:00- 12:00 h </w:t>
            </w:r>
          </w:p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  <w:tc>
          <w:tcPr>
            <w:tcW w:w="3072" w:type="dxa"/>
          </w:tcPr>
          <w:p w:rsidR="00AC6A72" w:rsidRPr="00A119CB" w:rsidRDefault="00AC6A72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05.07.2017. godine</w:t>
            </w:r>
          </w:p>
          <w:p w:rsidR="00AC6A72" w:rsidRPr="00A119CB" w:rsidRDefault="00AC6A72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10:00- 12:00 h 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Amfiteatar Stomatološkog fakulteta </w:t>
            </w:r>
          </w:p>
        </w:tc>
      </w:tr>
      <w:tr w:rsidR="00AC6A72" w:rsidRPr="00A119CB">
        <w:tc>
          <w:tcPr>
            <w:tcW w:w="3072" w:type="dxa"/>
          </w:tcPr>
          <w:p w:rsidR="00AC6A72" w:rsidRPr="00A119CB" w:rsidRDefault="00AC6A72" w:rsidP="002C54C9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DENTALNA PATOLOGIJA  - </w:t>
            </w: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PREDKLINIKA</w:t>
            </w:r>
          </w:p>
        </w:tc>
        <w:tc>
          <w:tcPr>
            <w:tcW w:w="3072" w:type="dxa"/>
          </w:tcPr>
          <w:p w:rsidR="00AC6A72" w:rsidRPr="00A119CB" w:rsidRDefault="00AC6A7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15.06.2017. godine</w:t>
            </w:r>
          </w:p>
          <w:p w:rsidR="00AC6A72" w:rsidRPr="00A119CB" w:rsidRDefault="00AC6A7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12-14 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Amfiteatar i</w:t>
            </w:r>
          </w:p>
          <w:p w:rsidR="00AC6A72" w:rsidRPr="00A119CB" w:rsidRDefault="00AC6A7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MM IV SPRAT</w:t>
            </w:r>
          </w:p>
        </w:tc>
        <w:tc>
          <w:tcPr>
            <w:tcW w:w="3072" w:type="dxa"/>
          </w:tcPr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29.06.2017. godine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12-14 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h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MM IV SPRAT</w:t>
            </w:r>
          </w:p>
        </w:tc>
      </w:tr>
      <w:tr w:rsidR="00AC6A72" w:rsidRPr="00A119CB"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FARMAKOLOGIJA SA TOKSIKOLOGIJOM</w:t>
            </w:r>
          </w:p>
        </w:tc>
        <w:tc>
          <w:tcPr>
            <w:tcW w:w="3072" w:type="dxa"/>
          </w:tcPr>
          <w:p w:rsidR="00AC6A72" w:rsidRPr="00A119CB" w:rsidRDefault="00AC6A72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13.06.2017. godine</w:t>
            </w:r>
          </w:p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10:00h </w:t>
            </w:r>
          </w:p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  <w:tc>
          <w:tcPr>
            <w:tcW w:w="3072" w:type="dxa"/>
          </w:tcPr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27.06.2017. godine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10:00 h 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</w:tr>
      <w:tr w:rsidR="00AC6A72" w:rsidRPr="00A119CB"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JAVNO </w:t>
            </w: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ZDRAVSTVO</w:t>
            </w:r>
          </w:p>
        </w:tc>
        <w:tc>
          <w:tcPr>
            <w:tcW w:w="3072" w:type="dxa"/>
          </w:tcPr>
          <w:p w:rsidR="00AC6A72" w:rsidRPr="00A119CB" w:rsidRDefault="00AC6A72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19.06.2017. godine</w:t>
            </w:r>
          </w:p>
          <w:p w:rsidR="00AC6A72" w:rsidRPr="00A119CB" w:rsidRDefault="00AC6A72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10:00 h </w:t>
            </w:r>
          </w:p>
          <w:p w:rsidR="00AC6A72" w:rsidRPr="00A119CB" w:rsidRDefault="00AC6A72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  <w:tc>
          <w:tcPr>
            <w:tcW w:w="3072" w:type="dxa"/>
          </w:tcPr>
          <w:p w:rsidR="00AC6A72" w:rsidRPr="00A119CB" w:rsidRDefault="00AC6A72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03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</w:p>
          <w:p w:rsidR="00AC6A72" w:rsidRPr="00A119CB" w:rsidRDefault="00AC6A72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10:00 h </w:t>
            </w:r>
          </w:p>
          <w:p w:rsidR="00AC6A72" w:rsidRPr="00A119CB" w:rsidRDefault="00AC6A72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</w:tr>
      <w:tr w:rsidR="00AC6A72" w:rsidRPr="00A119CB"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OFTAMOLOGIJA</w:t>
            </w:r>
          </w:p>
        </w:tc>
        <w:tc>
          <w:tcPr>
            <w:tcW w:w="3072" w:type="dxa"/>
          </w:tcPr>
          <w:p w:rsidR="00AC6A72" w:rsidRPr="00A119CB" w:rsidRDefault="00AC6A72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20.06.2017. godine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13:00 h 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Mali amfiteatar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Klinički centar</w:t>
            </w:r>
          </w:p>
        </w:tc>
        <w:tc>
          <w:tcPr>
            <w:tcW w:w="3072" w:type="dxa"/>
          </w:tcPr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04.07.2017. godine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13:00 h 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Mali amfiteatar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Klinički centar</w:t>
            </w:r>
          </w:p>
        </w:tc>
      </w:tr>
    </w:tbl>
    <w:p w:rsidR="00AC6A72" w:rsidRPr="00381071" w:rsidRDefault="00AC6A72" w:rsidP="00381071">
      <w:pPr>
        <w:tabs>
          <w:tab w:val="left" w:pos="2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STUDENTSKA SLUŽBA</w:t>
      </w:r>
    </w:p>
    <w:sectPr w:rsidR="00AC6A72" w:rsidRPr="00381071" w:rsidSect="002622B4">
      <w:pgSz w:w="12240" w:h="15840"/>
      <w:pgMar w:top="1417" w:right="14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D73"/>
    <w:rsid w:val="000F3682"/>
    <w:rsid w:val="00174AC1"/>
    <w:rsid w:val="001C2ED5"/>
    <w:rsid w:val="002360FA"/>
    <w:rsid w:val="00237422"/>
    <w:rsid w:val="00261340"/>
    <w:rsid w:val="002622B4"/>
    <w:rsid w:val="002C54C9"/>
    <w:rsid w:val="00363C16"/>
    <w:rsid w:val="00370141"/>
    <w:rsid w:val="00381071"/>
    <w:rsid w:val="004700AF"/>
    <w:rsid w:val="004742EE"/>
    <w:rsid w:val="00531DFA"/>
    <w:rsid w:val="005A262D"/>
    <w:rsid w:val="005B359C"/>
    <w:rsid w:val="005C2D89"/>
    <w:rsid w:val="00626CFB"/>
    <w:rsid w:val="006D57B5"/>
    <w:rsid w:val="007353E2"/>
    <w:rsid w:val="00811217"/>
    <w:rsid w:val="00826E52"/>
    <w:rsid w:val="00991757"/>
    <w:rsid w:val="00A01040"/>
    <w:rsid w:val="00A119CB"/>
    <w:rsid w:val="00A2406A"/>
    <w:rsid w:val="00A928B3"/>
    <w:rsid w:val="00AC6A72"/>
    <w:rsid w:val="00AD147B"/>
    <w:rsid w:val="00CA2A94"/>
    <w:rsid w:val="00F80B25"/>
    <w:rsid w:val="00FE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E2"/>
    <w:rPr>
      <w:rFonts w:cs="Cambria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5C"/>
    <w:rPr>
      <w:rFonts w:ascii="Times New Roman" w:hAnsi="Times New Roman"/>
      <w:noProof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241</Words>
  <Characters>1374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služba Stomatološkog fakulteta u Sarajevu</dc:title>
  <dc:subject/>
  <dc:creator>Amila Hodzic</dc:creator>
  <cp:keywords/>
  <dc:description/>
  <cp:lastModifiedBy>User</cp:lastModifiedBy>
  <cp:revision>2</cp:revision>
  <cp:lastPrinted>2017-05-19T10:30:00Z</cp:lastPrinted>
  <dcterms:created xsi:type="dcterms:W3CDTF">2017-05-19T10:34:00Z</dcterms:created>
  <dcterms:modified xsi:type="dcterms:W3CDTF">2017-05-19T10:34:00Z</dcterms:modified>
</cp:coreProperties>
</file>